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27" w:rsidRPr="003E7F25" w:rsidRDefault="007F3927" w:rsidP="003E7F25">
      <w:pPr>
        <w:rPr>
          <w:szCs w:val="24"/>
        </w:rPr>
      </w:pPr>
      <w:bookmarkStart w:id="0" w:name="_GoBack"/>
      <w:bookmarkEnd w:id="0"/>
    </w:p>
    <w:sectPr w:rsidR="007F3927" w:rsidRPr="003E7F25" w:rsidSect="00525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F0" w:rsidRDefault="005B03F0">
      <w:pPr>
        <w:spacing w:line="240" w:lineRule="auto"/>
      </w:pPr>
      <w:r>
        <w:separator/>
      </w:r>
    </w:p>
  </w:endnote>
  <w:endnote w:type="continuationSeparator" w:id="0">
    <w:p w:rsidR="005B03F0" w:rsidRDefault="005B0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DE" w:rsidRDefault="00F06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6BD" w:rsidRPr="00611454" w:rsidRDefault="00611454" w:rsidP="00611454">
    <w:pPr>
      <w:rPr>
        <w:rFonts w:asciiTheme="majorHAnsi" w:hAnsiTheme="majorHAnsi" w:cs="Arial"/>
        <w:b/>
        <w:color w:val="0000FF"/>
        <w:spacing w:val="8"/>
        <w:sz w:val="24"/>
        <w:szCs w:val="20"/>
        <w:u w:val="single"/>
      </w:rPr>
    </w:pPr>
    <w:r w:rsidRPr="00611454">
      <w:rPr>
        <w:rFonts w:asciiTheme="majorHAnsi" w:hAnsiTheme="majorHAnsi"/>
        <w:color w:val="0000FF"/>
        <w:sz w:val="24"/>
      </w:rPr>
      <w:t>https://www.facebook.com/HCAMN/</w:t>
    </w:r>
    <w:r w:rsidR="006316BD" w:rsidRPr="00611454">
      <w:rPr>
        <w:rFonts w:asciiTheme="majorHAnsi" w:hAnsiTheme="majorHAnsi"/>
        <w:color w:val="0000FF"/>
        <w:spacing w:val="-3"/>
        <w:sz w:val="24"/>
        <w:szCs w:val="19"/>
      </w:rPr>
      <w:tab/>
    </w:r>
    <w:r w:rsidR="006316BD" w:rsidRPr="00611454">
      <w:rPr>
        <w:rFonts w:asciiTheme="majorHAnsi" w:hAnsiTheme="majorHAnsi"/>
        <w:color w:val="0000FF"/>
        <w:spacing w:val="-3"/>
        <w:sz w:val="24"/>
        <w:szCs w:val="19"/>
      </w:rPr>
      <w:tab/>
    </w:r>
    <w:r w:rsidRPr="00611454">
      <w:rPr>
        <w:rFonts w:asciiTheme="majorHAnsi" w:hAnsiTheme="majorHAnsi"/>
        <w:color w:val="0000FF"/>
        <w:spacing w:val="-3"/>
        <w:sz w:val="24"/>
        <w:szCs w:val="19"/>
      </w:rPr>
      <w:t>http</w:t>
    </w:r>
    <w:r w:rsidR="00F067DE">
      <w:rPr>
        <w:rFonts w:asciiTheme="majorHAnsi" w:hAnsiTheme="majorHAnsi"/>
        <w:color w:val="0000FF"/>
        <w:spacing w:val="-3"/>
        <w:sz w:val="24"/>
        <w:szCs w:val="19"/>
      </w:rPr>
      <w:t>s</w:t>
    </w:r>
    <w:r w:rsidRPr="00611454">
      <w:rPr>
        <w:rFonts w:asciiTheme="majorHAnsi" w:hAnsiTheme="majorHAnsi"/>
        <w:color w:val="0000FF"/>
        <w:spacing w:val="-3"/>
        <w:sz w:val="24"/>
        <w:szCs w:val="19"/>
      </w:rPr>
      <w:t>://</w:t>
    </w:r>
    <w:r w:rsidR="00BA4962" w:rsidRPr="00611454">
      <w:rPr>
        <w:rFonts w:asciiTheme="majorHAnsi" w:hAnsiTheme="majorHAnsi" w:cs="Arial"/>
        <w:b/>
        <w:color w:val="0000FF"/>
        <w:spacing w:val="8"/>
        <w:sz w:val="24"/>
        <w:szCs w:val="20"/>
        <w:u w:val="single"/>
      </w:rPr>
      <w:t>www.ma</w:t>
    </w:r>
    <w:r w:rsidR="006316BD" w:rsidRPr="00611454">
      <w:rPr>
        <w:rFonts w:asciiTheme="majorHAnsi" w:hAnsiTheme="majorHAnsi" w:cs="Arial"/>
        <w:b/>
        <w:color w:val="0000FF"/>
        <w:spacing w:val="8"/>
        <w:sz w:val="24"/>
        <w:szCs w:val="20"/>
        <w:u w:val="single"/>
      </w:rPr>
      <w:t>hv.org</w:t>
    </w:r>
  </w:p>
  <w:p w:rsidR="007F3927" w:rsidRPr="00611454" w:rsidRDefault="007F3927" w:rsidP="00611454">
    <w:pPr>
      <w:rPr>
        <w:rFonts w:asciiTheme="majorHAnsi" w:hAnsiTheme="majorHAnsi" w:cs="Arial"/>
        <w:b/>
        <w:color w:val="0000FF"/>
        <w:spacing w:val="8"/>
        <w:sz w:val="24"/>
        <w:szCs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DE" w:rsidRDefault="00F06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F0" w:rsidRDefault="005B03F0">
      <w:pPr>
        <w:spacing w:line="240" w:lineRule="auto"/>
      </w:pPr>
      <w:r>
        <w:separator/>
      </w:r>
    </w:p>
  </w:footnote>
  <w:footnote w:type="continuationSeparator" w:id="0">
    <w:p w:rsidR="005B03F0" w:rsidRDefault="005B0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DE" w:rsidRDefault="00F06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927" w:rsidRPr="00160B28" w:rsidRDefault="00D427E8" w:rsidP="004228B7">
    <w:pPr>
      <w:pStyle w:val="Header"/>
      <w:tabs>
        <w:tab w:val="left" w:pos="420"/>
      </w:tabs>
      <w:rPr>
        <w:rFonts w:asciiTheme="majorHAnsi" w:hAnsiTheme="majorHAnsi"/>
        <w:b/>
        <w:color w:val="000090"/>
        <w:sz w:val="40"/>
        <w:szCs w:val="36"/>
      </w:rPr>
    </w:pPr>
    <w:r>
      <w:rPr>
        <w:rFonts w:asciiTheme="majorHAnsi" w:hAnsiTheme="majorHAnsi"/>
        <w:b/>
        <w:noProof/>
        <w:color w:val="000090"/>
        <w:sz w:val="40"/>
        <w:szCs w:val="36"/>
      </w:rPr>
      <w:drawing>
        <wp:inline distT="0" distB="0" distL="0" distR="0">
          <wp:extent cx="4546600" cy="1581426"/>
          <wp:effectExtent l="25400" t="0" r="0" b="0"/>
          <wp:docPr id="2" name="Picture 0" descr="MNAssocHealthcareVol_Logo_Color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AssocHealthcareVol_Logo_Color_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6600" cy="158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927" w:rsidRDefault="007F3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7DE" w:rsidRDefault="00F06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SystemFonts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03F0"/>
    <w:rsid w:val="000D4C32"/>
    <w:rsid w:val="00101201"/>
    <w:rsid w:val="00160B28"/>
    <w:rsid w:val="001E7F6A"/>
    <w:rsid w:val="002641A3"/>
    <w:rsid w:val="00284D00"/>
    <w:rsid w:val="002D540C"/>
    <w:rsid w:val="002F471D"/>
    <w:rsid w:val="0030247B"/>
    <w:rsid w:val="003E7F25"/>
    <w:rsid w:val="004228B7"/>
    <w:rsid w:val="004B4896"/>
    <w:rsid w:val="00525B5B"/>
    <w:rsid w:val="00581DFB"/>
    <w:rsid w:val="00594262"/>
    <w:rsid w:val="005B03F0"/>
    <w:rsid w:val="005C6668"/>
    <w:rsid w:val="005E0A52"/>
    <w:rsid w:val="005E403C"/>
    <w:rsid w:val="00611454"/>
    <w:rsid w:val="006316BD"/>
    <w:rsid w:val="007F3927"/>
    <w:rsid w:val="009E185B"/>
    <w:rsid w:val="00B905FB"/>
    <w:rsid w:val="00BA4962"/>
    <w:rsid w:val="00C24897"/>
    <w:rsid w:val="00D427E8"/>
    <w:rsid w:val="00D521F8"/>
    <w:rsid w:val="00D73084"/>
    <w:rsid w:val="00DC7286"/>
    <w:rsid w:val="00DD3C42"/>
    <w:rsid w:val="00E57B57"/>
    <w:rsid w:val="00EB7D90"/>
    <w:rsid w:val="00EC06BB"/>
    <w:rsid w:val="00F06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B9E89-D297-C34D-83F3-D0B9BE1B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6BD"/>
    <w:pPr>
      <w:spacing w:after="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27F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i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262"/>
    <w:pPr>
      <w:tabs>
        <w:tab w:val="center" w:pos="4320"/>
        <w:tab w:val="right" w:pos="8640"/>
      </w:tabs>
      <w:spacing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4262"/>
  </w:style>
  <w:style w:type="paragraph" w:styleId="Footer">
    <w:name w:val="footer"/>
    <w:basedOn w:val="Normal"/>
    <w:link w:val="FooterChar"/>
    <w:uiPriority w:val="99"/>
    <w:unhideWhenUsed/>
    <w:rsid w:val="00594262"/>
    <w:pPr>
      <w:tabs>
        <w:tab w:val="center" w:pos="4320"/>
        <w:tab w:val="right" w:pos="8640"/>
      </w:tabs>
      <w:spacing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4262"/>
  </w:style>
  <w:style w:type="character" w:styleId="Hyperlink">
    <w:name w:val="Hyperlink"/>
    <w:basedOn w:val="DefaultParagraphFont"/>
    <w:uiPriority w:val="99"/>
    <w:unhideWhenUsed/>
    <w:rsid w:val="00E57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5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F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ruggiero/Library/Group%20Containers/UBF8T346G9.Office/User%20Content.localized/Templates.localized/MAHV%20LH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MAHV LH-2.dotx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Ruggiero</dc:creator>
  <cp:keywords/>
  <cp:lastModifiedBy>Phil Ruggiero</cp:lastModifiedBy>
  <cp:revision>1</cp:revision>
  <cp:lastPrinted>2017-01-05T20:23:00Z</cp:lastPrinted>
  <dcterms:created xsi:type="dcterms:W3CDTF">2019-03-16T14:52:00Z</dcterms:created>
  <dcterms:modified xsi:type="dcterms:W3CDTF">2019-03-16T14:54:00Z</dcterms:modified>
</cp:coreProperties>
</file>